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16" w:rsidRPr="005638A2" w:rsidRDefault="00706316" w:rsidP="00706316">
      <w:pPr>
        <w:pStyle w:val="Heading1"/>
        <w:rPr>
          <w:sz w:val="28"/>
        </w:rPr>
      </w:pPr>
      <w:r w:rsidRPr="005638A2">
        <w:rPr>
          <w:sz w:val="28"/>
        </w:rPr>
        <w:t>Northland Pioneer College</w:t>
      </w:r>
    </w:p>
    <w:p w:rsidR="00706316" w:rsidRPr="005638A2" w:rsidRDefault="00706316" w:rsidP="00706316">
      <w:pPr>
        <w:pStyle w:val="Heading1"/>
        <w:rPr>
          <w:sz w:val="28"/>
        </w:rPr>
      </w:pPr>
      <w:r w:rsidRPr="005638A2">
        <w:rPr>
          <w:sz w:val="28"/>
        </w:rPr>
        <w:t xml:space="preserve">Business Department </w:t>
      </w:r>
    </w:p>
    <w:p w:rsidR="00554276" w:rsidRPr="005638A2" w:rsidRDefault="00706316" w:rsidP="00706316">
      <w:pPr>
        <w:pStyle w:val="Heading1"/>
        <w:rPr>
          <w:sz w:val="28"/>
        </w:rPr>
      </w:pPr>
      <w:r w:rsidRPr="005638A2">
        <w:rPr>
          <w:sz w:val="28"/>
        </w:rPr>
        <w:t xml:space="preserve">Fall Advisory Meeting </w:t>
      </w:r>
      <w:r w:rsidR="006C35CD" w:rsidRPr="005638A2">
        <w:rPr>
          <w:sz w:val="28"/>
        </w:rPr>
        <w:t>Minutes</w:t>
      </w:r>
    </w:p>
    <w:p w:rsidR="00062267" w:rsidRDefault="009B72E1" w:rsidP="00A87891">
      <w:pPr>
        <w:pStyle w:val="Heading2"/>
      </w:pPr>
      <w:sdt>
        <w:sdtPr>
          <w:alias w:val="Enter date:"/>
          <w:tag w:val="Enter date:"/>
          <w:id w:val="-1768221893"/>
          <w:placeholder>
            <w:docPart w:val="C5134A1316F146A3954E8DA338EFB6FA"/>
          </w:placeholder>
          <w:temporary/>
          <w:showingPlcHdr/>
          <w15:appearance w15:val="hidden"/>
        </w:sdtPr>
        <w:sdtEndPr/>
        <w:sdtContent>
          <w:r w:rsidR="00062267">
            <w:t>Date</w:t>
          </w:r>
        </w:sdtContent>
      </w:sdt>
      <w:r w:rsidR="00706316">
        <w:t>: October 3</w:t>
      </w:r>
      <w:r w:rsidR="00706316" w:rsidRPr="00706316">
        <w:rPr>
          <w:vertAlign w:val="superscript"/>
        </w:rPr>
        <w:t>rd</w:t>
      </w:r>
      <w:r w:rsidR="00706316">
        <w:t xml:space="preserve"> 2018</w:t>
      </w:r>
    </w:p>
    <w:p w:rsidR="00706316" w:rsidRDefault="009B72E1" w:rsidP="00A87891">
      <w:pPr>
        <w:pStyle w:val="Heading2"/>
      </w:pPr>
      <w:sdt>
        <w:sdtPr>
          <w:alias w:val="Enter time:"/>
          <w:tag w:val="Enter time:"/>
          <w:id w:val="810022612"/>
          <w:placeholder>
            <w:docPart w:val="4C7191C0BD0743FC9EB299E75E202977"/>
          </w:placeholder>
          <w:temporary/>
          <w:showingPlcHdr/>
          <w15:appearance w15:val="hidden"/>
        </w:sdtPr>
        <w:sdtEndPr/>
        <w:sdtContent>
          <w:r w:rsidR="00A87891">
            <w:t>Time</w:t>
          </w:r>
        </w:sdtContent>
      </w:sdt>
      <w:r w:rsidR="00706316">
        <w:t xml:space="preserve">: 8:00am </w:t>
      </w:r>
    </w:p>
    <w:p w:rsidR="00A4511E" w:rsidRDefault="00706316" w:rsidP="00A87891">
      <w:pPr>
        <w:pStyle w:val="Heading2"/>
      </w:pPr>
      <w:bookmarkStart w:id="0" w:name="_GoBack"/>
      <w:bookmarkEnd w:id="0"/>
      <w:r>
        <w:t>Location: Solterra of the White Mountains</w:t>
      </w:r>
    </w:p>
    <w:p w:rsidR="00706316" w:rsidRDefault="006C35CD" w:rsidP="006C35CD">
      <w:pPr>
        <w:ind w:left="0"/>
      </w:pPr>
      <w:r>
        <w:t xml:space="preserve">The fall business advisory meeting was conducted in conjunction with the Show Low Chamber of Commerce’s </w:t>
      </w:r>
      <w:r w:rsidR="00D96F74">
        <w:t xml:space="preserve">monthly breakfast, which was partially sponsored by the </w:t>
      </w:r>
      <w:r w:rsidR="00115550">
        <w:t>business department</w:t>
      </w:r>
      <w:r w:rsidR="00D96F74">
        <w:t>.</w:t>
      </w:r>
      <w:r w:rsidR="00115550">
        <w:t xml:space="preserve"> </w:t>
      </w:r>
      <w:r w:rsidR="00D96F74">
        <w:t xml:space="preserve"> </w:t>
      </w:r>
      <w:r>
        <w:t xml:space="preserve"> </w:t>
      </w:r>
    </w:p>
    <w:p w:rsidR="00A4511E" w:rsidRPr="00A87891" w:rsidRDefault="00706316" w:rsidP="00A87891">
      <w:pPr>
        <w:pStyle w:val="ListParagraph"/>
      </w:pPr>
      <w:r>
        <w:t>Welcome and Overview of the Business Departments Mission</w:t>
      </w:r>
      <w:r w:rsidR="00115550">
        <w:t xml:space="preserve"> by Jennifer Bishop, Department Chair in Business. </w:t>
      </w:r>
    </w:p>
    <w:p w:rsidR="00706316" w:rsidRDefault="00115550" w:rsidP="00125E30">
      <w:pPr>
        <w:pStyle w:val="ListParagraph"/>
      </w:pPr>
      <w:r>
        <w:t>Jennifer explained how business degree and course outcomes are developed, and modified at NPC.</w:t>
      </w:r>
      <w:r w:rsidR="00125E30">
        <w:t xml:space="preserve"> She then expanded on the </w:t>
      </w:r>
      <w:r w:rsidR="00706316">
        <w:t>Advisory Committees role in Curriculum Development</w:t>
      </w:r>
      <w:r w:rsidR="00125E30">
        <w:t xml:space="preserve">, and how they can influence degree and course learning objectives through annual advisory meetings. </w:t>
      </w:r>
    </w:p>
    <w:p w:rsidR="00706316" w:rsidRDefault="00125E30" w:rsidP="00125E30">
      <w:pPr>
        <w:pStyle w:val="ListParagraph"/>
      </w:pPr>
      <w:r>
        <w:t>An o</w:t>
      </w:r>
      <w:r w:rsidR="00706316">
        <w:t>verview of Business Degree Pathways</w:t>
      </w:r>
      <w:r>
        <w:t xml:space="preserve">, and Degrees Outcomes was presented to the chamber. Members were advised that the Medical Technologies and Modern Office Degrees would be discussed for possible modification at the spring meeting. All were invited to attend. </w:t>
      </w:r>
    </w:p>
    <w:p w:rsidR="001C5646" w:rsidRDefault="00125E30" w:rsidP="00706316">
      <w:pPr>
        <w:pStyle w:val="ListParagraph"/>
      </w:pPr>
      <w:r>
        <w:t xml:space="preserve">Discussion was opened to the </w:t>
      </w:r>
      <w:r w:rsidR="001C5646">
        <w:t>chamber for questions related to the degrees. One member inquired about the relationship NPC had with dual enrollment business instructors at local high schools. Jennifer explained the entrepreneurship degree pipeline that has been established, and the certificate that high school business students were working on.</w:t>
      </w:r>
    </w:p>
    <w:p w:rsidR="00A87891" w:rsidRPr="000E57B4" w:rsidRDefault="001C5646" w:rsidP="00706316">
      <w:pPr>
        <w:pStyle w:val="ListParagraph"/>
      </w:pPr>
      <w:r>
        <w:t xml:space="preserve">Jennifer made a request for chamber members interested in attending the spring advisory meeting to provide their contact information on the sign-in sheet. </w:t>
      </w:r>
    </w:p>
    <w:p w:rsidR="00C302F7" w:rsidRDefault="009B72E1" w:rsidP="00C302F7">
      <w:pPr>
        <w:pStyle w:val="ListParagraph"/>
      </w:pPr>
      <w:sdt>
        <w:sdtPr>
          <w:alias w:val="Adjournment:"/>
          <w:tag w:val="Adjournment:"/>
          <w:id w:val="-363446577"/>
          <w:placeholder>
            <w:docPart w:val="0296845D43754B52A6AB955D2725BD64"/>
          </w:placeholder>
          <w:temporary/>
          <w:showingPlcHdr/>
          <w15:appearance w15:val="hidden"/>
        </w:sdtPr>
        <w:sdtEndPr/>
        <w:sdtContent>
          <w:r w:rsidR="00E941A7" w:rsidRPr="00D465F4">
            <w:t>Adjournment</w:t>
          </w:r>
        </w:sdtContent>
      </w:sdt>
    </w:p>
    <w:sectPr w:rsidR="00C302F7"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E1" w:rsidRDefault="009B72E1" w:rsidP="00CB53EA">
      <w:pPr>
        <w:spacing w:after="0" w:line="240" w:lineRule="auto"/>
      </w:pPr>
      <w:r>
        <w:separator/>
      </w:r>
    </w:p>
  </w:endnote>
  <w:endnote w:type="continuationSeparator" w:id="0">
    <w:p w:rsidR="009B72E1" w:rsidRDefault="009B72E1"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E1" w:rsidRDefault="009B72E1" w:rsidP="00CB53EA">
      <w:pPr>
        <w:spacing w:after="0" w:line="240" w:lineRule="auto"/>
      </w:pPr>
      <w:r>
        <w:separator/>
      </w:r>
    </w:p>
  </w:footnote>
  <w:footnote w:type="continuationSeparator" w:id="0">
    <w:p w:rsidR="009B72E1" w:rsidRDefault="009B72E1"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3"/>
    <w:rsid w:val="00024887"/>
    <w:rsid w:val="00062267"/>
    <w:rsid w:val="00095C05"/>
    <w:rsid w:val="000E2FAD"/>
    <w:rsid w:val="000E57B4"/>
    <w:rsid w:val="00115550"/>
    <w:rsid w:val="00125E30"/>
    <w:rsid w:val="001326BD"/>
    <w:rsid w:val="00140DAE"/>
    <w:rsid w:val="001423A6"/>
    <w:rsid w:val="0015180F"/>
    <w:rsid w:val="00193653"/>
    <w:rsid w:val="001C5646"/>
    <w:rsid w:val="00257E14"/>
    <w:rsid w:val="002761C5"/>
    <w:rsid w:val="002966F0"/>
    <w:rsid w:val="00297C1F"/>
    <w:rsid w:val="002C3DE4"/>
    <w:rsid w:val="002D1EDF"/>
    <w:rsid w:val="002F37A3"/>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54276"/>
    <w:rsid w:val="005638A2"/>
    <w:rsid w:val="005B24A0"/>
    <w:rsid w:val="005E7C9F"/>
    <w:rsid w:val="00616B41"/>
    <w:rsid w:val="00620AE8"/>
    <w:rsid w:val="00623BA9"/>
    <w:rsid w:val="0064628C"/>
    <w:rsid w:val="00680296"/>
    <w:rsid w:val="0068195C"/>
    <w:rsid w:val="006C3011"/>
    <w:rsid w:val="006C35CD"/>
    <w:rsid w:val="006F03D4"/>
    <w:rsid w:val="006F6AD1"/>
    <w:rsid w:val="00706316"/>
    <w:rsid w:val="00717B64"/>
    <w:rsid w:val="00771C24"/>
    <w:rsid w:val="007A363D"/>
    <w:rsid w:val="007B0712"/>
    <w:rsid w:val="007D5836"/>
    <w:rsid w:val="008240DA"/>
    <w:rsid w:val="0083755C"/>
    <w:rsid w:val="00867EA4"/>
    <w:rsid w:val="00895FB9"/>
    <w:rsid w:val="008E476B"/>
    <w:rsid w:val="009273D4"/>
    <w:rsid w:val="0095271A"/>
    <w:rsid w:val="009769BC"/>
    <w:rsid w:val="009912B0"/>
    <w:rsid w:val="009921B8"/>
    <w:rsid w:val="00993B51"/>
    <w:rsid w:val="009B72E1"/>
    <w:rsid w:val="009C2E11"/>
    <w:rsid w:val="009D190F"/>
    <w:rsid w:val="00A01C5D"/>
    <w:rsid w:val="00A07662"/>
    <w:rsid w:val="00A4511E"/>
    <w:rsid w:val="00A87891"/>
    <w:rsid w:val="00AE391E"/>
    <w:rsid w:val="00B118EA"/>
    <w:rsid w:val="00B435B5"/>
    <w:rsid w:val="00B5397D"/>
    <w:rsid w:val="00BB542C"/>
    <w:rsid w:val="00C1643D"/>
    <w:rsid w:val="00C302F7"/>
    <w:rsid w:val="00CB53EA"/>
    <w:rsid w:val="00D31AB7"/>
    <w:rsid w:val="00D56A22"/>
    <w:rsid w:val="00D96F74"/>
    <w:rsid w:val="00E460A2"/>
    <w:rsid w:val="00E93913"/>
    <w:rsid w:val="00E941A7"/>
    <w:rsid w:val="00EA277E"/>
    <w:rsid w:val="00EF1FFE"/>
    <w:rsid w:val="00F36BB7"/>
    <w:rsid w:val="00F52EE9"/>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6AFB9F36-8B41-45BB-A64F-CB77B9E5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shop\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34A1316F146A3954E8DA338EFB6FA"/>
        <w:category>
          <w:name w:val="General"/>
          <w:gallery w:val="placeholder"/>
        </w:category>
        <w:types>
          <w:type w:val="bbPlcHdr"/>
        </w:types>
        <w:behaviors>
          <w:behavior w:val="content"/>
        </w:behaviors>
        <w:guid w:val="{1CFD59AF-5EFD-4A4F-BC11-93F3F299C392}"/>
      </w:docPartPr>
      <w:docPartBody>
        <w:p w:rsidR="004068A0" w:rsidRDefault="0080075B">
          <w:pPr>
            <w:pStyle w:val="C5134A1316F146A3954E8DA338EFB6FA"/>
          </w:pPr>
          <w:r>
            <w:t>Date</w:t>
          </w:r>
        </w:p>
      </w:docPartBody>
    </w:docPart>
    <w:docPart>
      <w:docPartPr>
        <w:name w:val="4C7191C0BD0743FC9EB299E75E202977"/>
        <w:category>
          <w:name w:val="General"/>
          <w:gallery w:val="placeholder"/>
        </w:category>
        <w:types>
          <w:type w:val="bbPlcHdr"/>
        </w:types>
        <w:behaviors>
          <w:behavior w:val="content"/>
        </w:behaviors>
        <w:guid w:val="{B2084CB4-7EFF-4313-BC03-6B4E17D6829B}"/>
      </w:docPartPr>
      <w:docPartBody>
        <w:p w:rsidR="004068A0" w:rsidRDefault="0080075B">
          <w:pPr>
            <w:pStyle w:val="4C7191C0BD0743FC9EB299E75E202977"/>
          </w:pPr>
          <w:r>
            <w:t>Time</w:t>
          </w:r>
        </w:p>
      </w:docPartBody>
    </w:docPart>
    <w:docPart>
      <w:docPartPr>
        <w:name w:val="0296845D43754B52A6AB955D2725BD64"/>
        <w:category>
          <w:name w:val="General"/>
          <w:gallery w:val="placeholder"/>
        </w:category>
        <w:types>
          <w:type w:val="bbPlcHdr"/>
        </w:types>
        <w:behaviors>
          <w:behavior w:val="content"/>
        </w:behaviors>
        <w:guid w:val="{35B28CA4-76FB-4E83-AF49-E202893882EE}"/>
      </w:docPartPr>
      <w:docPartBody>
        <w:p w:rsidR="004068A0" w:rsidRDefault="0080075B">
          <w:pPr>
            <w:pStyle w:val="0296845D43754B52A6AB955D2725BD64"/>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5B"/>
    <w:rsid w:val="00292DC2"/>
    <w:rsid w:val="003E7048"/>
    <w:rsid w:val="004068A0"/>
    <w:rsid w:val="0080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47992DA8043D7B110EE394717F7BC">
    <w:name w:val="95C47992DA8043D7B110EE394717F7BC"/>
  </w:style>
  <w:style w:type="paragraph" w:customStyle="1" w:styleId="03BC75BDD66B4524A581232A4F132D5C">
    <w:name w:val="03BC75BDD66B4524A581232A4F132D5C"/>
  </w:style>
  <w:style w:type="paragraph" w:customStyle="1" w:styleId="C5134A1316F146A3954E8DA338EFB6FA">
    <w:name w:val="C5134A1316F146A3954E8DA338EFB6FA"/>
  </w:style>
  <w:style w:type="paragraph" w:customStyle="1" w:styleId="4C7191C0BD0743FC9EB299E75E202977">
    <w:name w:val="4C7191C0BD0743FC9EB299E75E202977"/>
  </w:style>
  <w:style w:type="paragraph" w:customStyle="1" w:styleId="1C496B866CB7447BA7C6A72CA3A33E93">
    <w:name w:val="1C496B866CB7447BA7C6A72CA3A33E93"/>
  </w:style>
  <w:style w:type="paragraph" w:customStyle="1" w:styleId="4C642E1901284AA5A5355FFA6E63A9F6">
    <w:name w:val="4C642E1901284AA5A5355FFA6E63A9F6"/>
  </w:style>
  <w:style w:type="paragraph" w:customStyle="1" w:styleId="0E42A1772B79400CB7F51FA9FD7C2BE8">
    <w:name w:val="0E42A1772B79400CB7F51FA9FD7C2BE8"/>
  </w:style>
  <w:style w:type="paragraph" w:customStyle="1" w:styleId="36EE6F13CF904AC6B28723D31DBA971D">
    <w:name w:val="36EE6F13CF904AC6B28723D31DBA971D"/>
  </w:style>
  <w:style w:type="paragraph" w:customStyle="1" w:styleId="D9E2BCF7CFDB4B22B477F293B7198F45">
    <w:name w:val="D9E2BCF7CFDB4B22B477F293B7198F45"/>
  </w:style>
  <w:style w:type="paragraph" w:customStyle="1" w:styleId="5ABBFFE1840D4F2EBE895015F915B763">
    <w:name w:val="5ABBFFE1840D4F2EBE895015F915B763"/>
  </w:style>
  <w:style w:type="paragraph" w:customStyle="1" w:styleId="39D908A8D29F42BC8827F018725C6FF5">
    <w:name w:val="39D908A8D29F42BC8827F018725C6FF5"/>
  </w:style>
  <w:style w:type="paragraph" w:customStyle="1" w:styleId="DD5EB1A7560E485891831123EEA387CC">
    <w:name w:val="DD5EB1A7560E485891831123EEA387CC"/>
  </w:style>
  <w:style w:type="paragraph" w:customStyle="1" w:styleId="8D295656572444B3B2C1F3D2159F431A">
    <w:name w:val="8D295656572444B3B2C1F3D2159F431A"/>
  </w:style>
  <w:style w:type="paragraph" w:customStyle="1" w:styleId="DB15FEA96FB64DC997C18178591B0750">
    <w:name w:val="DB15FEA96FB64DC997C18178591B0750"/>
  </w:style>
  <w:style w:type="paragraph" w:customStyle="1" w:styleId="5AA6EDE8B06C48019D33374A29CBF519">
    <w:name w:val="5AA6EDE8B06C48019D33374A29CBF519"/>
  </w:style>
  <w:style w:type="paragraph" w:customStyle="1" w:styleId="052DDFF498824FD28B1A06B2F42FB74B">
    <w:name w:val="052DDFF498824FD28B1A06B2F42FB74B"/>
  </w:style>
  <w:style w:type="paragraph" w:customStyle="1" w:styleId="1DC0D443325A49B5B3A7B279340AF1DD">
    <w:name w:val="1DC0D443325A49B5B3A7B279340AF1DD"/>
  </w:style>
  <w:style w:type="paragraph" w:customStyle="1" w:styleId="60FAB3BEFA6C4470B0872DDF756575F1">
    <w:name w:val="60FAB3BEFA6C4470B0872DDF756575F1"/>
  </w:style>
  <w:style w:type="paragraph" w:customStyle="1" w:styleId="B877A10EC8BF44FCB9B6D7F1E33328D9">
    <w:name w:val="B877A10EC8BF44FCB9B6D7F1E33328D9"/>
  </w:style>
  <w:style w:type="paragraph" w:customStyle="1" w:styleId="FE5421A3FFC747C99F0EC97A93357045">
    <w:name w:val="FE5421A3FFC747C99F0EC97A93357045"/>
  </w:style>
  <w:style w:type="paragraph" w:customStyle="1" w:styleId="27BFB9074C594E8F9C5F9A104E73C047">
    <w:name w:val="27BFB9074C594E8F9C5F9A104E73C047"/>
  </w:style>
  <w:style w:type="paragraph" w:customStyle="1" w:styleId="0296845D43754B52A6AB955D2725BD64">
    <w:name w:val="0296845D43754B52A6AB955D2725B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51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Jennifer</dc:creator>
  <cp:lastModifiedBy>Bishop, Jennifer</cp:lastModifiedBy>
  <cp:revision>4</cp:revision>
  <cp:lastPrinted>2018-10-03T20:50:00Z</cp:lastPrinted>
  <dcterms:created xsi:type="dcterms:W3CDTF">2018-10-03T19:33:00Z</dcterms:created>
  <dcterms:modified xsi:type="dcterms:W3CDTF">2018-10-03T20:51:00Z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